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1511F0" w:rsidRPr="005152F2" w14:paraId="2B0077B8" w14:textId="77777777" w:rsidTr="00532A66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BD50E5E5360AEE47B76369FBFD3B02C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81929D4" w14:textId="0C1CC53F" w:rsidR="001511F0" w:rsidRPr="005152F2" w:rsidRDefault="001511F0" w:rsidP="00532A66">
                <w:pPr>
                  <w:pStyle w:val="Heading1"/>
                </w:pPr>
                <w:r>
                  <w:t>William Lynes</w:t>
                </w:r>
                <w:r w:rsidR="00C87137">
                  <w:t>, md.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1511F0" w:rsidRPr="005152F2" w14:paraId="01334AD8" w14:textId="77777777" w:rsidTr="00532A6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8668CC6" w14:textId="77777777" w:rsidR="001511F0" w:rsidRDefault="001511F0" w:rsidP="00532A66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AC7898B" wp14:editId="43F45DE8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F7930BD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511F0" w:rsidRPr="005152F2" w14:paraId="312B2F02" w14:textId="77777777" w:rsidTr="00532A6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7CAFBD0" w14:textId="77777777" w:rsidR="001511F0" w:rsidRDefault="001511F0" w:rsidP="00532A66">
                  <w:pPr>
                    <w:pStyle w:val="Heading3"/>
                  </w:pPr>
                  <w:r>
                    <w:t>wlynesmd@gmail.com</w:t>
                  </w:r>
                </w:p>
              </w:tc>
            </w:tr>
            <w:tr w:rsidR="001511F0" w:rsidRPr="005152F2" w14:paraId="703530C3" w14:textId="77777777" w:rsidTr="00532A6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0B739E7" w14:textId="77777777" w:rsidR="001511F0" w:rsidRDefault="001511F0" w:rsidP="00532A66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0C360E8" wp14:editId="32694CAB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344392F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511F0" w:rsidRPr="005152F2" w14:paraId="6C167C6D" w14:textId="77777777" w:rsidTr="00532A6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39CA944" w14:textId="77777777" w:rsidR="001511F0" w:rsidRDefault="001511F0" w:rsidP="00532A66">
                  <w:pPr>
                    <w:pStyle w:val="Heading3"/>
                  </w:pPr>
                  <w:r>
                    <w:t>951-970-0397</w:t>
                  </w:r>
                </w:p>
              </w:tc>
            </w:tr>
            <w:tr w:rsidR="001511F0" w:rsidRPr="005152F2" w14:paraId="4ACFE55B" w14:textId="77777777" w:rsidTr="00532A6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5B062ED" w14:textId="77777777" w:rsidR="001511F0" w:rsidRDefault="001511F0" w:rsidP="00532A66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CAF124B" wp14:editId="335D7661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7307F29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eUoOFucYAABnjAAADgAAAAAAAAAAAAAAAAAuAgAA&#13;&#10;ZHJzL2Uyb0RvYy54bWxQSwECLQAUAAYACAAAACEA2yfDXNwAAAAIAQAADwAAAAAAAAAAAAAAAABB&#13;&#10;GwAAZHJzL2Rvd25yZXYueG1sUEsFBgAAAAAEAAQA8wAAAEocAAAAAA=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511F0" w:rsidRPr="005152F2" w14:paraId="7503D36D" w14:textId="77777777" w:rsidTr="00532A6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49EA3EF" w14:textId="77777777" w:rsidR="001511F0" w:rsidRDefault="001511F0" w:rsidP="00532A66">
                  <w:pPr>
                    <w:pStyle w:val="Heading3"/>
                  </w:pPr>
                  <w:r>
                    <w:t>linkedin.com/in/wlynesmd</w:t>
                  </w:r>
                </w:p>
              </w:tc>
            </w:tr>
            <w:tr w:rsidR="001511F0" w:rsidRPr="005152F2" w14:paraId="6B0EA61F" w14:textId="77777777" w:rsidTr="00532A6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2ED2E101" w14:textId="77777777" w:rsidR="001511F0" w:rsidRPr="00441EB9" w:rsidRDefault="001511F0" w:rsidP="00532A66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t>www.lynesonline.com</w:t>
                  </w:r>
                </w:p>
              </w:tc>
            </w:tr>
            <w:tr w:rsidR="001511F0" w:rsidRPr="005152F2" w14:paraId="79066847" w14:textId="77777777" w:rsidTr="00532A66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2C07ED65" w14:textId="77777777" w:rsidR="001511F0" w:rsidRDefault="00890317" w:rsidP="00532A66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2874CD8013539B44BE1AA8C6CBF541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511F0">
                        <w:t>Objective</w:t>
                      </w:r>
                    </w:sdtContent>
                  </w:sdt>
                </w:p>
                <w:p w14:paraId="472B1887" w14:textId="77777777" w:rsidR="001511F0" w:rsidRDefault="001511F0" w:rsidP="00532A66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23932462" wp14:editId="5EE77F78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B92AE56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B58CEE7" w14:textId="77777777" w:rsidR="001511F0" w:rsidRDefault="001511F0" w:rsidP="00532A66">
                  <w:r>
                    <w:t>Curriculum Vitae</w:t>
                  </w:r>
                </w:p>
              </w:tc>
            </w:tr>
            <w:tr w:rsidR="001511F0" w:rsidRPr="005152F2" w14:paraId="6B6CA8B4" w14:textId="77777777" w:rsidTr="00532A66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05DB6F5F" w14:textId="77777777" w:rsidR="001511F0" w:rsidRDefault="00890317" w:rsidP="00532A66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9BC5775CAA3D3E4C8E97E406026348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511F0">
                        <w:t>Skills</w:t>
                      </w:r>
                    </w:sdtContent>
                  </w:sdt>
                </w:p>
                <w:p w14:paraId="4E4C417D" w14:textId="77777777" w:rsidR="001511F0" w:rsidRPr="005A7E57" w:rsidRDefault="001511F0" w:rsidP="00532A66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7211FD73" wp14:editId="37352355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466E8FB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E79382B" w14:textId="77777777" w:rsidR="001511F0" w:rsidRPr="005152F2" w:rsidRDefault="001511F0" w:rsidP="00532A66">
                  <w:r>
                    <w:t>Physician/Author/MD Burnout Advocate and Speaker</w:t>
                  </w:r>
                </w:p>
              </w:tc>
            </w:tr>
          </w:tbl>
          <w:p w14:paraId="4290EE7D" w14:textId="77777777" w:rsidR="001511F0" w:rsidRPr="005152F2" w:rsidRDefault="001511F0" w:rsidP="00532A66"/>
        </w:tc>
        <w:tc>
          <w:tcPr>
            <w:tcW w:w="723" w:type="dxa"/>
          </w:tcPr>
          <w:p w14:paraId="4D19F6DE" w14:textId="77777777" w:rsidR="001511F0" w:rsidRPr="005152F2" w:rsidRDefault="001511F0" w:rsidP="00532A66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1511F0" w14:paraId="35C72D3B" w14:textId="77777777" w:rsidTr="00532A66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78208B18" w14:textId="77777777" w:rsidR="001511F0" w:rsidRPr="005152F2" w:rsidRDefault="00890317" w:rsidP="00532A66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CF4C591FCC96BF43B405ED433BA7001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511F0" w:rsidRPr="005152F2">
                        <w:t>Experience</w:t>
                      </w:r>
                    </w:sdtContent>
                  </w:sdt>
                </w:p>
                <w:p w14:paraId="13851FDE" w14:textId="77777777" w:rsidR="001511F0" w:rsidRPr="0043426C" w:rsidRDefault="001511F0" w:rsidP="00532A66">
                  <w:pPr>
                    <w:pStyle w:val="Heading4"/>
                  </w:pPr>
                  <w:r>
                    <w:t>Intern/resident in urology</w:t>
                  </w:r>
                </w:p>
                <w:p w14:paraId="75243CC5" w14:textId="77777777" w:rsidR="001511F0" w:rsidRPr="005152F2" w:rsidRDefault="001511F0" w:rsidP="00532A66">
                  <w:pPr>
                    <w:pStyle w:val="Heading5"/>
                  </w:pPr>
                  <w:r>
                    <w:t>1981-1987</w:t>
                  </w:r>
                </w:p>
                <w:p w14:paraId="0A3C4975" w14:textId="77777777" w:rsidR="001511F0" w:rsidRDefault="001511F0" w:rsidP="00532A66">
                  <w:r>
                    <w:t>Stanford University Medical School</w:t>
                  </w:r>
                </w:p>
                <w:p w14:paraId="45DAB298" w14:textId="77777777" w:rsidR="001511F0" w:rsidRPr="0043426C" w:rsidRDefault="001511F0" w:rsidP="00532A66">
                  <w:pPr>
                    <w:pStyle w:val="Heading4"/>
                  </w:pPr>
                  <w:r>
                    <w:t>General urologist</w:t>
                  </w:r>
                </w:p>
                <w:p w14:paraId="720247AF" w14:textId="77777777" w:rsidR="001511F0" w:rsidRPr="005152F2" w:rsidRDefault="001511F0" w:rsidP="00532A66">
                  <w:pPr>
                    <w:pStyle w:val="Heading5"/>
                  </w:pPr>
                  <w:r>
                    <w:t>1987-2003</w:t>
                  </w:r>
                </w:p>
                <w:p w14:paraId="5C84F5F0" w14:textId="77777777" w:rsidR="001511F0" w:rsidRDefault="001511F0" w:rsidP="00532A66">
                  <w:r>
                    <w:t>Southern California Kaiser Permanente</w:t>
                  </w:r>
                </w:p>
                <w:p w14:paraId="73DBF1A5" w14:textId="77777777" w:rsidR="001511F0" w:rsidRDefault="001511F0" w:rsidP="00532A66">
                  <w:r>
                    <w:t>Fontana, California 1987-1989</w:t>
                  </w:r>
                </w:p>
                <w:p w14:paraId="57D231A3" w14:textId="77777777" w:rsidR="001511F0" w:rsidRDefault="001511F0" w:rsidP="00532A66">
                  <w:r>
                    <w:t>Riverside, California 1989-2003</w:t>
                  </w:r>
                  <w:r w:rsidR="0020100D">
                    <w:t xml:space="preserve"> (Partner)</w:t>
                  </w:r>
                </w:p>
              </w:tc>
            </w:tr>
            <w:tr w:rsidR="001511F0" w14:paraId="5A10B65A" w14:textId="77777777" w:rsidTr="00532A66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351F034E" w14:textId="77777777" w:rsidR="001511F0" w:rsidRPr="005152F2" w:rsidRDefault="00890317" w:rsidP="00532A66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2BD21CD62B7A9B409968CB97615A58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511F0" w:rsidRPr="005152F2">
                        <w:t>Education</w:t>
                      </w:r>
                    </w:sdtContent>
                  </w:sdt>
                </w:p>
                <w:p w14:paraId="01CE9D22" w14:textId="77777777" w:rsidR="001511F0" w:rsidRPr="0043426C" w:rsidRDefault="001511F0" w:rsidP="00532A66">
                  <w:pPr>
                    <w:pStyle w:val="Heading4"/>
                  </w:pPr>
                  <w:r>
                    <w:t>bachelor of arts in biology</w:t>
                  </w:r>
                </w:p>
                <w:p w14:paraId="6E6ED400" w14:textId="77777777" w:rsidR="001511F0" w:rsidRDefault="001511F0" w:rsidP="00532A66">
                  <w:pPr>
                    <w:pStyle w:val="Heading5"/>
                  </w:pPr>
                  <w:r>
                    <w:t>San Diego State University- 1971-1973</w:t>
                  </w:r>
                </w:p>
                <w:p w14:paraId="2CC7FC1D" w14:textId="77777777" w:rsidR="001511F0" w:rsidRPr="000C0F45" w:rsidRDefault="001511F0" w:rsidP="00532A66">
                  <w:r>
                    <w:t>University of California, San Diego</w:t>
                  </w:r>
                  <w:r w:rsidR="0020100D">
                    <w:t>-</w:t>
                  </w:r>
                  <w:r>
                    <w:t xml:space="preserve"> 1973-1976</w:t>
                  </w:r>
                </w:p>
                <w:p w14:paraId="0F1FB589" w14:textId="77777777" w:rsidR="001511F0" w:rsidRDefault="001511F0" w:rsidP="00532A66">
                  <w:r>
                    <w:t>Graduation with Highest Honors</w:t>
                  </w:r>
                </w:p>
                <w:p w14:paraId="4E8409CF" w14:textId="77777777" w:rsidR="001511F0" w:rsidRPr="0043426C" w:rsidRDefault="001511F0" w:rsidP="00532A66">
                  <w:pPr>
                    <w:pStyle w:val="Heading4"/>
                  </w:pPr>
                  <w:r>
                    <w:t>doctor of medicine</w:t>
                  </w:r>
                </w:p>
                <w:p w14:paraId="3A791727" w14:textId="77777777" w:rsidR="001511F0" w:rsidRDefault="001511F0" w:rsidP="00532A66">
                  <w:r>
                    <w:t>University of Texas, Medical Branch-</w:t>
                  </w:r>
                  <w:r w:rsidR="0020100D">
                    <w:t xml:space="preserve"> </w:t>
                  </w:r>
                  <w:r>
                    <w:t>Galveston 1977-1981</w:t>
                  </w:r>
                </w:p>
                <w:p w14:paraId="5279FB8C" w14:textId="77777777" w:rsidR="001511F0" w:rsidRDefault="001511F0" w:rsidP="00532A66">
                  <w:r>
                    <w:t>Alpha Omega Alpha Honorary Medical Society</w:t>
                  </w:r>
                </w:p>
                <w:p w14:paraId="2CB41588" w14:textId="77777777" w:rsidR="001511F0" w:rsidRDefault="001511F0" w:rsidP="00532A66">
                  <w:r>
                    <w:t>Graduation 3 of 213</w:t>
                  </w:r>
                </w:p>
                <w:p w14:paraId="13AADCEC" w14:textId="77777777" w:rsidR="001511F0" w:rsidRDefault="001511F0" w:rsidP="00532A66">
                  <w:proofErr w:type="spellStart"/>
                  <w:r>
                    <w:t>Eben</w:t>
                  </w:r>
                  <w:proofErr w:type="spellEnd"/>
                  <w:r>
                    <w:t xml:space="preserve"> J. Cary Memorial Award for Anatomy- 1977</w:t>
                  </w:r>
                </w:p>
                <w:p w14:paraId="1CEA0D66" w14:textId="77777777" w:rsidR="001511F0" w:rsidRDefault="001511F0" w:rsidP="00532A66">
                  <w:r>
                    <w:t>Dr. Water Junius Hildebrand Scholarship- 1977</w:t>
                  </w:r>
                </w:p>
              </w:tc>
            </w:tr>
            <w:tr w:rsidR="001511F0" w14:paraId="0AF8C3E3" w14:textId="77777777" w:rsidTr="00532A66">
              <w:tc>
                <w:tcPr>
                  <w:tcW w:w="5191" w:type="dxa"/>
                </w:tcPr>
                <w:p w14:paraId="4E3092A8" w14:textId="77777777" w:rsidR="001511F0" w:rsidRPr="005152F2" w:rsidRDefault="00747CE1" w:rsidP="00532A66">
                  <w:pPr>
                    <w:pStyle w:val="Heading2"/>
                  </w:pPr>
                  <w:r>
                    <w:t>Medical License</w:t>
                  </w:r>
                </w:p>
                <w:p w14:paraId="38770974" w14:textId="77777777" w:rsidR="001511F0" w:rsidRDefault="00747CE1" w:rsidP="00532A66">
                  <w:r>
                    <w:t>Medical Doctor- California 1982-2005 Number:</w:t>
                  </w:r>
                  <w:r w:rsidR="0020100D">
                    <w:t xml:space="preserve"> </w:t>
                  </w:r>
                  <w:r>
                    <w:t>AO38564</w:t>
                  </w:r>
                </w:p>
                <w:p w14:paraId="49B2797D" w14:textId="77777777" w:rsidR="00747CE1" w:rsidRDefault="00747CE1" w:rsidP="00532A66">
                  <w:r>
                    <w:t xml:space="preserve">Medical Doctor- Disabled </w:t>
                  </w:r>
                  <w:r w:rsidR="0020100D">
                    <w:t>2005- Present Number: AFE38564</w:t>
                  </w:r>
                </w:p>
                <w:p w14:paraId="5EEB7BC9" w14:textId="77777777" w:rsidR="0020100D" w:rsidRDefault="0020100D" w:rsidP="0020100D">
                  <w:r>
                    <w:t>Board Certification- American Board of Urology- 1988-Present Certificate Number: 9587</w:t>
                  </w:r>
                </w:p>
              </w:tc>
            </w:tr>
          </w:tbl>
          <w:p w14:paraId="047F843B" w14:textId="77777777" w:rsidR="001511F0" w:rsidRPr="005152F2" w:rsidRDefault="001511F0" w:rsidP="00532A66"/>
        </w:tc>
      </w:tr>
      <w:tr w:rsidR="001511F0" w14:paraId="27C3A4E7" w14:textId="77777777" w:rsidTr="0020100D">
        <w:tblPrEx>
          <w:tblCellMar>
            <w:left w:w="108" w:type="dxa"/>
            <w:right w:w="108" w:type="dxa"/>
          </w:tblCellMar>
        </w:tblPrEx>
        <w:trPr>
          <w:trHeight w:val="4104"/>
        </w:trPr>
        <w:tc>
          <w:tcPr>
            <w:tcW w:w="9936" w:type="dxa"/>
            <w:gridSpan w:val="3"/>
            <w:tcMar>
              <w:left w:w="115" w:type="dxa"/>
              <w:bottom w:w="374" w:type="dxa"/>
              <w:right w:w="115" w:type="dxa"/>
            </w:tcMar>
          </w:tcPr>
          <w:p w14:paraId="4BFD8EBB" w14:textId="77777777" w:rsidR="001511F0" w:rsidRPr="005152F2" w:rsidRDefault="001511F0" w:rsidP="00532A66">
            <w:pPr>
              <w:pStyle w:val="Heading2"/>
            </w:pPr>
            <w:r>
              <w:lastRenderedPageBreak/>
              <w:t>research</w:t>
            </w:r>
          </w:p>
          <w:p w14:paraId="5959814F" w14:textId="77777777" w:rsidR="001511F0" w:rsidRPr="0043426C" w:rsidRDefault="001511F0" w:rsidP="00532A66">
            <w:pPr>
              <w:pStyle w:val="Heading4"/>
            </w:pPr>
            <w:r>
              <w:t>university of california, san diego 1977</w:t>
            </w:r>
          </w:p>
          <w:p w14:paraId="59C2AAAF" w14:textId="77777777" w:rsidR="001511F0" w:rsidRDefault="001511F0" w:rsidP="001511F0">
            <w:pPr>
              <w:pStyle w:val="Heading5"/>
            </w:pPr>
            <w:r>
              <w:t xml:space="preserve">Enzyme Kinetics of Yeast Alcohol Dehydrogenase.  </w:t>
            </w:r>
          </w:p>
          <w:p w14:paraId="1C1AE680" w14:textId="77777777" w:rsidR="001511F0" w:rsidRPr="0043426C" w:rsidRDefault="001511F0" w:rsidP="00532A66">
            <w:pPr>
              <w:pStyle w:val="Heading4"/>
            </w:pPr>
            <w:r>
              <w:t>Stanford University Medical Center</w:t>
            </w:r>
          </w:p>
          <w:p w14:paraId="4F0977B1" w14:textId="77777777" w:rsidR="001511F0" w:rsidRPr="005152F2" w:rsidRDefault="001511F0" w:rsidP="00532A66">
            <w:pPr>
              <w:pStyle w:val="Heading5"/>
            </w:pPr>
            <w:r>
              <w:t>1983-1984</w:t>
            </w:r>
          </w:p>
          <w:p w14:paraId="3941AE2C" w14:textId="77777777" w:rsidR="001511F0" w:rsidRDefault="001511F0" w:rsidP="001511F0">
            <w:r>
              <w:t>Interstitial Cystitis</w:t>
            </w:r>
          </w:p>
        </w:tc>
      </w:tr>
      <w:tr w:rsidR="001511F0" w14:paraId="44E391A8" w14:textId="77777777" w:rsidTr="0020100D">
        <w:tblPrEx>
          <w:tblCellMar>
            <w:left w:w="108" w:type="dxa"/>
            <w:right w:w="108" w:type="dxa"/>
          </w:tblCellMar>
        </w:tblPrEx>
        <w:trPr>
          <w:trHeight w:val="3672"/>
        </w:trPr>
        <w:tc>
          <w:tcPr>
            <w:tcW w:w="9936" w:type="dxa"/>
            <w:gridSpan w:val="3"/>
            <w:tcMar>
              <w:left w:w="115" w:type="dxa"/>
              <w:bottom w:w="374" w:type="dxa"/>
              <w:right w:w="115" w:type="dxa"/>
            </w:tcMar>
          </w:tcPr>
          <w:p w14:paraId="179A005F" w14:textId="77777777" w:rsidR="001511F0" w:rsidRPr="005152F2" w:rsidRDefault="001511F0" w:rsidP="00BD4A5D">
            <w:pPr>
              <w:pStyle w:val="Heading2"/>
              <w:numPr>
                <w:ilvl w:val="0"/>
                <w:numId w:val="7"/>
              </w:numPr>
              <w:spacing w:line="240" w:lineRule="auto"/>
            </w:pPr>
            <w:r>
              <w:lastRenderedPageBreak/>
              <w:t>bibliography</w:t>
            </w:r>
          </w:p>
          <w:p w14:paraId="0A0CF6CF" w14:textId="77777777" w:rsidR="00883A76" w:rsidRDefault="00883A76" w:rsidP="00BD4A5D">
            <w:pPr>
              <w:pStyle w:val="Heading4"/>
              <w:spacing w:line="240" w:lineRule="auto"/>
              <w:ind w:left="720"/>
            </w:pPr>
            <w:r>
              <w:t>Scientific Publications</w:t>
            </w:r>
          </w:p>
          <w:p w14:paraId="2E6522D1" w14:textId="77777777" w:rsidR="00883A76" w:rsidRDefault="00883A76" w:rsidP="00883A76">
            <w:pPr>
              <w:pStyle w:val="Heading4"/>
              <w:spacing w:line="240" w:lineRule="auto"/>
              <w:ind w:left="720"/>
              <w:jc w:val="left"/>
            </w:pPr>
          </w:p>
          <w:p w14:paraId="78F56791" w14:textId="77777777" w:rsidR="00883A76" w:rsidRPr="00883A76" w:rsidRDefault="00883A76" w:rsidP="00BD4A5D">
            <w:pPr>
              <w:pStyle w:val="Heading4"/>
              <w:numPr>
                <w:ilvl w:val="0"/>
                <w:numId w:val="12"/>
              </w:numPr>
              <w:spacing w:line="240" w:lineRule="auto"/>
              <w:jc w:val="left"/>
              <w:rPr>
                <w:b w:val="0"/>
                <w:bCs/>
              </w:rPr>
            </w:pPr>
            <w:r w:rsidRPr="00883A76">
              <w:rPr>
                <w:b w:val="0"/>
                <w:bCs/>
              </w:rPr>
              <w:t>Lynes, W.L., Bostwick, D.A., Freiha, F.S., Stamey, T.A.: Parenchymal Brain Metastasis from Prostatic Adenocarcinoma, Urol., 28(4): 280-287, October 1986.</w:t>
            </w:r>
          </w:p>
          <w:p w14:paraId="799315FD" w14:textId="77777777" w:rsidR="00883A76" w:rsidRPr="00883A76" w:rsidRDefault="00883A76" w:rsidP="00883A76">
            <w:pPr>
              <w:pStyle w:val="Heading4"/>
              <w:spacing w:line="240" w:lineRule="auto"/>
              <w:ind w:firstLine="60"/>
              <w:jc w:val="left"/>
              <w:rPr>
                <w:b w:val="0"/>
                <w:bCs/>
              </w:rPr>
            </w:pPr>
          </w:p>
          <w:p w14:paraId="1ABF95E8" w14:textId="77777777" w:rsidR="00883A76" w:rsidRPr="00883A76" w:rsidRDefault="00883A76" w:rsidP="00BD4A5D">
            <w:pPr>
              <w:pStyle w:val="Heading4"/>
              <w:numPr>
                <w:ilvl w:val="0"/>
                <w:numId w:val="12"/>
              </w:numPr>
              <w:spacing w:line="240" w:lineRule="auto"/>
              <w:jc w:val="left"/>
              <w:rPr>
                <w:b w:val="0"/>
                <w:bCs/>
              </w:rPr>
            </w:pPr>
            <w:r w:rsidRPr="00883A76">
              <w:rPr>
                <w:b w:val="0"/>
                <w:bCs/>
              </w:rPr>
              <w:t>Lynes, W.L., et. al.: Interstitial Cystitis- A Mast Cell Mediated Disease? Western Section- American Urologic Association essay contest, 1986.</w:t>
            </w:r>
          </w:p>
          <w:p w14:paraId="42E696A9" w14:textId="77777777" w:rsidR="00883A76" w:rsidRPr="00883A76" w:rsidRDefault="00883A76" w:rsidP="00883A76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232E9FC6" w14:textId="77777777" w:rsidR="00883A76" w:rsidRPr="00883A76" w:rsidRDefault="00883A76" w:rsidP="00BD4A5D">
            <w:pPr>
              <w:pStyle w:val="Heading4"/>
              <w:numPr>
                <w:ilvl w:val="0"/>
                <w:numId w:val="12"/>
              </w:numPr>
              <w:spacing w:line="240" w:lineRule="auto"/>
              <w:jc w:val="left"/>
              <w:rPr>
                <w:b w:val="0"/>
                <w:bCs/>
              </w:rPr>
            </w:pPr>
            <w:r w:rsidRPr="00883A76">
              <w:rPr>
                <w:b w:val="0"/>
                <w:bCs/>
              </w:rPr>
              <w:t>Lynes, W.L., Flynne, S.D., Shortliffe, L.D., Lemmers, M., Zipser, R., Roberts, L.J., Stamey, T.A: Mast Cell Involvement in Interstitial Cystitis, Journ Urol, 138(746), October 1987.</w:t>
            </w:r>
          </w:p>
          <w:p w14:paraId="4EB42241" w14:textId="77777777" w:rsidR="00883A76" w:rsidRPr="00883A76" w:rsidRDefault="00883A76" w:rsidP="00883A76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6F9301B6" w14:textId="77777777" w:rsidR="00883A76" w:rsidRPr="00883A76" w:rsidRDefault="00883A76" w:rsidP="00BD4A5D">
            <w:pPr>
              <w:pStyle w:val="Heading4"/>
              <w:numPr>
                <w:ilvl w:val="0"/>
                <w:numId w:val="12"/>
              </w:numPr>
              <w:spacing w:line="240" w:lineRule="auto"/>
              <w:jc w:val="left"/>
              <w:rPr>
                <w:b w:val="0"/>
                <w:bCs/>
              </w:rPr>
            </w:pPr>
            <w:r w:rsidRPr="00883A76">
              <w:rPr>
                <w:b w:val="0"/>
                <w:bCs/>
              </w:rPr>
              <w:t>Fowler, L.J., Lynes, W.L., et. al.: Interstitial Cystitis is Associated with Intraurolthelial Tamm-Horsfall Protein, Journ Urol, 140(1385), December 1988.</w:t>
            </w:r>
          </w:p>
          <w:p w14:paraId="75B584BF" w14:textId="77777777" w:rsidR="00883A76" w:rsidRPr="00883A76" w:rsidRDefault="00883A76" w:rsidP="00883A76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4FB2874D" w14:textId="77777777" w:rsidR="00883A76" w:rsidRPr="00883A76" w:rsidRDefault="00883A76" w:rsidP="00BD4A5D">
            <w:pPr>
              <w:pStyle w:val="Heading4"/>
              <w:numPr>
                <w:ilvl w:val="0"/>
                <w:numId w:val="12"/>
              </w:numPr>
              <w:spacing w:line="240" w:lineRule="auto"/>
              <w:jc w:val="left"/>
              <w:rPr>
                <w:b w:val="0"/>
                <w:bCs/>
              </w:rPr>
            </w:pPr>
            <w:r w:rsidRPr="00883A76">
              <w:rPr>
                <w:b w:val="0"/>
                <w:bCs/>
              </w:rPr>
              <w:t xml:space="preserve">Lynes, W.L., Flynne, S.D., Shortliffe, L.D., Lemmers, M., Zipser, R., Roberts, L.J., Stamey, T.A.: Mast Cell Involvement in Interstitial Cystitis, </w:t>
            </w:r>
            <w:proofErr w:type="gramStart"/>
            <w:r w:rsidRPr="00883A76">
              <w:rPr>
                <w:b w:val="0"/>
                <w:bCs/>
              </w:rPr>
              <w:t>Year Book</w:t>
            </w:r>
            <w:proofErr w:type="gramEnd"/>
            <w:r w:rsidRPr="00883A76">
              <w:rPr>
                <w:b w:val="0"/>
                <w:bCs/>
              </w:rPr>
              <w:t xml:space="preserve"> of Urology, 1988, page 116.</w:t>
            </w:r>
          </w:p>
          <w:p w14:paraId="0EFD6ED1" w14:textId="77777777" w:rsidR="00883A76" w:rsidRPr="00883A76" w:rsidRDefault="00883A76" w:rsidP="00883A76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2B90F33C" w14:textId="77777777" w:rsidR="00883A76" w:rsidRPr="00883A76" w:rsidRDefault="00883A76" w:rsidP="00BD4A5D">
            <w:pPr>
              <w:pStyle w:val="Heading4"/>
              <w:numPr>
                <w:ilvl w:val="0"/>
                <w:numId w:val="12"/>
              </w:numPr>
              <w:spacing w:line="240" w:lineRule="auto"/>
              <w:jc w:val="left"/>
              <w:rPr>
                <w:b w:val="0"/>
                <w:bCs/>
              </w:rPr>
            </w:pPr>
            <w:r w:rsidRPr="00883A76">
              <w:rPr>
                <w:b w:val="0"/>
                <w:bCs/>
              </w:rPr>
              <w:t>Lynes, W.L., Flynne, S.D., Shortliffe, L.D., Stamey, T.A.: Histology of Interstitial Cystitis, American Journ Surg Path, 14(10), January 1990.</w:t>
            </w:r>
          </w:p>
          <w:p w14:paraId="72D01E2F" w14:textId="77777777" w:rsidR="00883A76" w:rsidRPr="00883A76" w:rsidRDefault="00883A76" w:rsidP="00883A76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3522E5AA" w14:textId="77777777" w:rsidR="00883A76" w:rsidRDefault="00883A76" w:rsidP="00BD4A5D">
            <w:pPr>
              <w:pStyle w:val="Heading4"/>
              <w:numPr>
                <w:ilvl w:val="0"/>
                <w:numId w:val="12"/>
              </w:numPr>
              <w:spacing w:line="240" w:lineRule="auto"/>
              <w:jc w:val="left"/>
              <w:rPr>
                <w:b w:val="0"/>
                <w:bCs/>
              </w:rPr>
            </w:pPr>
            <w:r w:rsidRPr="00883A76">
              <w:rPr>
                <w:b w:val="0"/>
                <w:bCs/>
              </w:rPr>
              <w:t xml:space="preserve">Lynes, W.L., The Last Day, Ann Intern Med., 2016; 164: 631. </w:t>
            </w:r>
          </w:p>
          <w:p w14:paraId="16D17683" w14:textId="77777777" w:rsidR="00BD4A5D" w:rsidRPr="00883A76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7C68E16F" w14:textId="12F28CFE" w:rsidR="0030099E" w:rsidRDefault="00883A76" w:rsidP="00605B1C">
            <w:pPr>
              <w:pStyle w:val="Heading4"/>
              <w:numPr>
                <w:ilvl w:val="0"/>
                <w:numId w:val="12"/>
              </w:numPr>
              <w:spacing w:line="240" w:lineRule="auto"/>
              <w:jc w:val="left"/>
              <w:rPr>
                <w:b w:val="0"/>
                <w:bCs/>
              </w:rPr>
            </w:pPr>
            <w:r w:rsidRPr="0030099E">
              <w:rPr>
                <w:b w:val="0"/>
                <w:bCs/>
              </w:rPr>
              <w:t xml:space="preserve">Lynes, W.L., The Note, </w:t>
            </w:r>
            <w:r w:rsidR="0030099E">
              <w:rPr>
                <w:b w:val="0"/>
                <w:bCs/>
              </w:rPr>
              <w:t xml:space="preserve">Quitting medicine a disgraced survivor of a bloody suicide attempt, </w:t>
            </w:r>
            <w:hyperlink r:id="rId7" w:history="1">
              <w:r w:rsidR="0030099E" w:rsidRPr="00FE77D3">
                <w:rPr>
                  <w:rStyle w:val="Hyperlink"/>
                  <w:b w:val="0"/>
                  <w:bCs/>
                </w:rPr>
                <w:t>https://www.kevinmd.com/blog/2019/10/quitting-medicine-a-disgraced-survivor-of-a-bloody-suicide-attempt.html</w:t>
              </w:r>
            </w:hyperlink>
            <w:r w:rsidR="0030099E">
              <w:rPr>
                <w:b w:val="0"/>
                <w:bCs/>
              </w:rPr>
              <w:t xml:space="preserve">, </w:t>
            </w:r>
            <w:r w:rsidRPr="0030099E">
              <w:rPr>
                <w:b w:val="0"/>
                <w:bCs/>
              </w:rPr>
              <w:t>KevinMD</w:t>
            </w:r>
            <w:r w:rsidR="0030099E">
              <w:rPr>
                <w:b w:val="0"/>
                <w:bCs/>
              </w:rPr>
              <w:t>.</w:t>
            </w:r>
          </w:p>
          <w:p w14:paraId="6F466D28" w14:textId="77777777" w:rsidR="0030099E" w:rsidRPr="0030099E" w:rsidRDefault="0030099E" w:rsidP="0030099E">
            <w:pPr>
              <w:ind w:left="360"/>
              <w:jc w:val="left"/>
              <w:rPr>
                <w:b/>
                <w:bCs/>
              </w:rPr>
            </w:pPr>
          </w:p>
          <w:p w14:paraId="78F2FC47" w14:textId="7E17B9F8" w:rsidR="0030099E" w:rsidRDefault="0030099E" w:rsidP="0030099E">
            <w:pPr>
              <w:pStyle w:val="ListParagraph"/>
              <w:numPr>
                <w:ilvl w:val="0"/>
                <w:numId w:val="12"/>
              </w:numPr>
              <w:jc w:val="left"/>
              <w:rPr>
                <w:b/>
                <w:bCs/>
              </w:rPr>
            </w:pPr>
            <w:r>
              <w:t>LYNES, W.L., A PHYSICIAN’S PERSONAL EXPERIENCE WITH SEPSIS AND VETILATOR SUPPORT, HTTP://KEVINMD.COM/BLOG/2019/10.</w:t>
            </w:r>
            <w:r>
              <w:rPr>
                <w:b/>
                <w:bCs/>
              </w:rPr>
              <w:t xml:space="preserve"> </w:t>
            </w:r>
          </w:p>
          <w:p w14:paraId="16DF5A22" w14:textId="24959A7C" w:rsidR="00BD4A5D" w:rsidRDefault="00BD4A5D" w:rsidP="0030099E">
            <w:pPr>
              <w:pStyle w:val="Heading4"/>
              <w:spacing w:line="240" w:lineRule="auto"/>
              <w:ind w:left="720"/>
              <w:jc w:val="both"/>
            </w:pPr>
          </w:p>
          <w:p w14:paraId="1191955C" w14:textId="77777777" w:rsidR="00BD4A5D" w:rsidRDefault="00BD4A5D" w:rsidP="00BD4A5D">
            <w:pPr>
              <w:pStyle w:val="Heading4"/>
              <w:spacing w:line="240" w:lineRule="auto"/>
              <w:jc w:val="both"/>
            </w:pPr>
          </w:p>
          <w:p w14:paraId="191B9715" w14:textId="1E2667C5" w:rsidR="00BD4A5D" w:rsidRDefault="00BD4A5D" w:rsidP="00BD4A5D">
            <w:pPr>
              <w:pStyle w:val="Heading4"/>
              <w:spacing w:line="240" w:lineRule="auto"/>
            </w:pPr>
            <w:r w:rsidRPr="00BD4A5D">
              <w:t>Fiction Publications</w:t>
            </w:r>
          </w:p>
          <w:p w14:paraId="4267A311" w14:textId="31864AB0" w:rsidR="0049038D" w:rsidRDefault="0049038D" w:rsidP="00BD4A5D">
            <w:pPr>
              <w:pStyle w:val="Heading4"/>
              <w:spacing w:line="240" w:lineRule="auto"/>
            </w:pPr>
          </w:p>
          <w:p w14:paraId="07EC1A22" w14:textId="38C5B77F" w:rsidR="0049038D" w:rsidRPr="00BD4A5D" w:rsidRDefault="0049038D" w:rsidP="00BD4A5D">
            <w:pPr>
              <w:pStyle w:val="Heading4"/>
              <w:spacing w:line="240" w:lineRule="auto"/>
              <w:rPr>
                <w:b w:val="0"/>
                <w:bCs/>
              </w:rPr>
            </w:pPr>
            <w:r>
              <w:t>novels</w:t>
            </w:r>
          </w:p>
          <w:p w14:paraId="527FBDFF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09A8B06A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Luger Rounds, iUniverse, 2012.</w:t>
            </w:r>
          </w:p>
          <w:p w14:paraId="27847EA4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20FB32E5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Pirates, Scoundrels and Kings; iUniverse, 2012.</w:t>
            </w:r>
          </w:p>
          <w:p w14:paraId="5FDC4272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1FEE05A7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606 University; iUniverse, 2016.</w:t>
            </w:r>
          </w:p>
          <w:p w14:paraId="095BA346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1B937279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lastRenderedPageBreak/>
              <w:t>Sweet Amber; iUniverse, 2016.</w:t>
            </w:r>
          </w:p>
          <w:p w14:paraId="029B4EB9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1B27BC9E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The Plumber; iUniverse, 2016.</w:t>
            </w:r>
          </w:p>
          <w:p w14:paraId="5E7BAFB9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17A886C4" w14:textId="607A5BDF" w:rsidR="0049038D" w:rsidRDefault="0049038D" w:rsidP="0049038D">
            <w:pPr>
              <w:pStyle w:val="Heading4"/>
              <w:spacing w:line="240" w:lineRule="auto"/>
            </w:pPr>
            <w:r w:rsidRPr="00BD4A5D">
              <w:t>Fiction Publications</w:t>
            </w:r>
            <w:r>
              <w:t xml:space="preserve"> (Continued)</w:t>
            </w:r>
          </w:p>
          <w:p w14:paraId="512351AD" w14:textId="5301479E" w:rsidR="0049038D" w:rsidRDefault="0049038D" w:rsidP="0049038D">
            <w:pPr>
              <w:pStyle w:val="Heading4"/>
              <w:spacing w:line="240" w:lineRule="auto"/>
            </w:pPr>
          </w:p>
          <w:p w14:paraId="73255635" w14:textId="18338FF7" w:rsidR="0049038D" w:rsidRDefault="0049038D" w:rsidP="0049038D">
            <w:pPr>
              <w:pStyle w:val="Heading4"/>
              <w:spacing w:line="240" w:lineRule="auto"/>
              <w:rPr>
                <w:b w:val="0"/>
                <w:bCs/>
              </w:rPr>
            </w:pPr>
            <w:r>
              <w:t>novels</w:t>
            </w:r>
          </w:p>
          <w:p w14:paraId="687F8A68" w14:textId="77777777" w:rsidR="0049038D" w:rsidRPr="0049038D" w:rsidRDefault="0049038D" w:rsidP="0049038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4A113123" w14:textId="73F031D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Huntsville; CreateSpace, 2018.</w:t>
            </w:r>
          </w:p>
          <w:p w14:paraId="060B801E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023EB7D9" w14:textId="0D26A69D" w:rsid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A Surgeon’s Knot, Black RoseWrting, release date of 4/23/2020</w:t>
            </w:r>
          </w:p>
          <w:p w14:paraId="0E3076BD" w14:textId="77777777" w:rsidR="0049038D" w:rsidRDefault="0049038D" w:rsidP="0049038D">
            <w:pPr>
              <w:pStyle w:val="ListParagraph"/>
              <w:rPr>
                <w:b/>
                <w:bCs/>
              </w:rPr>
            </w:pPr>
          </w:p>
          <w:p w14:paraId="1ED28B23" w14:textId="3CCEB68E" w:rsidR="0049038D" w:rsidRPr="0049038D" w:rsidRDefault="0049038D" w:rsidP="0049038D">
            <w:pPr>
              <w:pStyle w:val="Heading4"/>
              <w:spacing w:line="240" w:lineRule="auto"/>
            </w:pPr>
            <w:r>
              <w:t>SHORT STORIES</w:t>
            </w:r>
          </w:p>
          <w:p w14:paraId="3B1FB51B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4A73AC45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Cody, The Permanente Journal, Fall 2008, 12(4): 81-83.  May be viewed online at:  http://xnet.kp.org/permanentejournal/Fall08/cody.pdf</w:t>
            </w:r>
          </w:p>
          <w:p w14:paraId="52A4AD47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1298714F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 xml:space="preserve">Cody, Narrative Medicine </w:t>
            </w:r>
            <w:proofErr w:type="gramStart"/>
            <w:r w:rsidRPr="00BD4A5D">
              <w:rPr>
                <w:b w:val="0"/>
                <w:bCs/>
              </w:rPr>
              <w:t>Anthology,  3</w:t>
            </w:r>
            <w:proofErr w:type="gramEnd"/>
            <w:r w:rsidRPr="00BD4A5D">
              <w:rPr>
                <w:b w:val="0"/>
                <w:bCs/>
              </w:rPr>
              <w:t>rd edition, Permanente Press Book, page 92, http://thepermanentejournal.org</w:t>
            </w:r>
          </w:p>
          <w:p w14:paraId="7D3FA87B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0E2F6D26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Colic, The Permanente Journal, Fall 2008, 12(4): 84.  May be viewed online at: http://xnet.kp.org/permanentejournal/Fall08/colic.pd</w:t>
            </w:r>
          </w:p>
          <w:p w14:paraId="4C7B0506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267C9631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Flustrated, leaflet, Vol. 1, No. 1; The Permanente Press. May be viewed online at: http://xnet.kp.org/permanentejournal/leaflet/vol1iss1/vol1iss1.html</w:t>
            </w:r>
          </w:p>
          <w:p w14:paraId="149A9591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0968A542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Sundowner, Glimmertrain, Mar 2009.  May be viewed online at: http://lib.store.yahoo.net/lib/glimmertrain/09-March-FO-HONORABLE-MENTION-list.pdf</w:t>
            </w:r>
          </w:p>
          <w:p w14:paraId="0E9896B1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0ED9C33E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606 University, leaflet, Vol. 2, No. 1; The Permanente Press.  May be viewed online at:  http://xnet.kp.org/permanentejournal/leaflet/vol2iss1/vol2iss1.html</w:t>
            </w:r>
          </w:p>
          <w:p w14:paraId="5323EB2D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24020C65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The Elderly Couple, The Perm Journal; J 2019;23:15-088. DOI: https://doi.org/10.7812/TPP/15-088</w:t>
            </w:r>
          </w:p>
          <w:p w14:paraId="7DA23982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5385209E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Betrayal for Beauty, Twenty of Today’s Best Short Stories, To be published at Commonwealth Publisher, 2019.</w:t>
            </w:r>
          </w:p>
          <w:p w14:paraId="354138EC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22318250" w14:textId="77777777" w:rsidR="00BD4A5D" w:rsidRPr="00BD4A5D" w:rsidRDefault="00BD4A5D" w:rsidP="00BD4A5D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The Reluctant Prophet, Available online</w:t>
            </w:r>
          </w:p>
          <w:p w14:paraId="606102F7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04BB97A6" w14:textId="77777777" w:rsidR="00BD4A5D" w:rsidRDefault="00BD4A5D" w:rsidP="00BD4A5D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The Last Day-A Short Story, leaflet, Vol. 6, Issue 2, Prose; The Permanente Press. May be viewed online at: http://www.leaflet-ejournal.org/archives-index/item/the-last-day</w:t>
            </w:r>
          </w:p>
          <w:p w14:paraId="2BB56D95" w14:textId="77777777" w:rsid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6A39C265" w14:textId="77777777" w:rsidR="001511F0" w:rsidRDefault="001511F0" w:rsidP="00BD4A5D">
            <w:pPr>
              <w:pStyle w:val="ListParagraph"/>
              <w:spacing w:line="240" w:lineRule="auto"/>
              <w:ind w:left="1440"/>
              <w:jc w:val="left"/>
            </w:pPr>
          </w:p>
        </w:tc>
      </w:tr>
      <w:tr w:rsidR="001511F0" w14:paraId="3F22AE7E" w14:textId="77777777" w:rsidTr="0020100D">
        <w:tblPrEx>
          <w:tblCellMar>
            <w:left w:w="108" w:type="dxa"/>
            <w:right w:w="108" w:type="dxa"/>
          </w:tblCellMar>
        </w:tblPrEx>
        <w:tc>
          <w:tcPr>
            <w:tcW w:w="9936" w:type="dxa"/>
            <w:gridSpan w:val="3"/>
          </w:tcPr>
          <w:p w14:paraId="6957A243" w14:textId="77777777" w:rsidR="001511F0" w:rsidRPr="005152F2" w:rsidRDefault="00BD4A5D" w:rsidP="00532A66">
            <w:pPr>
              <w:pStyle w:val="Heading2"/>
            </w:pPr>
            <w:r>
              <w:lastRenderedPageBreak/>
              <w:t>presentations</w:t>
            </w:r>
          </w:p>
          <w:p w14:paraId="61F8C213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Brain Metastasis from Prostatic Adenocarcinoma: Northern California Urologic Resident’s Association, 1984.</w:t>
            </w:r>
          </w:p>
          <w:p w14:paraId="1F3A35A9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1729574F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Mast Cell Involvement in Interstitial Cystitis: Northern California Urologic Resident’s Association, 1985.</w:t>
            </w:r>
          </w:p>
          <w:p w14:paraId="28072D0B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3657D371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Urinary Tract Infections: Grand Rounds- Kaiser Permanente Medical Group, Fontana, July 1988.</w:t>
            </w:r>
          </w:p>
          <w:p w14:paraId="625764B9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4DC002C5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Disseminated Intravascular Coagulation in Prostate Cancer: Western Section- American Urological Association, Scottsdale, Arizona, 1989.</w:t>
            </w:r>
          </w:p>
          <w:p w14:paraId="5A37192E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0ECDDCD8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Interstitial Cystitis is Associated with Intraurothelial Tamm-Horsfall Protein: American Urologic Association, Boston Massachusetts, 1989. (By Fowler)</w:t>
            </w:r>
          </w:p>
          <w:p w14:paraId="0A9E09DD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6BED0A05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Penile Prosthesis: Operating Room in Service- Kaiser Permanente Medical Center, Fontana, California. 1989.</w:t>
            </w:r>
          </w:p>
          <w:p w14:paraId="7FA65E7E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2C841191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Urinary Tract Infections: Grand Rounds- Kaiser Permanente Medical Group, Fontana, July 1989.</w:t>
            </w:r>
          </w:p>
          <w:p w14:paraId="61A2C303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3C20340A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The Evidence for Occult Bacterial Infections as a cause for Interstitial Cystitis: American Urologic Association, Dallas Texas, 1989.</w:t>
            </w:r>
          </w:p>
          <w:p w14:paraId="3A793754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574C673C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Female Urinary Tract Infections: Grand Rounds- Kaiser Permanente Medical Group, Riverside, California, February 1990.</w:t>
            </w:r>
          </w:p>
          <w:p w14:paraId="29213AD8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7ADB4655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Male Urinary Tract Infections: Grand Rounds- Kaiser Permanente Medical Group, Riverside, California, March 1990.</w:t>
            </w:r>
          </w:p>
          <w:p w14:paraId="4926313A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593B4BC5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Urinary Myotropic Substances in Interstitial Cystitis: American Urologic Association, New Orleans, Louisiana, 1990.</w:t>
            </w:r>
          </w:p>
          <w:p w14:paraId="52D6AC44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109B9588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The Histology of Interstitial Cystitis: American Urologic Association, New Orleans, Louisiana, 1990.</w:t>
            </w:r>
          </w:p>
          <w:p w14:paraId="3BC43A4E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71FD8924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Urothelial Collagen Type IV and Fibronectin in Interstitial Cystitis: American Urologic Association, New Orleans, Louisiana, 1990. (by Bhindsa)</w:t>
            </w:r>
          </w:p>
          <w:p w14:paraId="26831CDF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0EF754FB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Impotence: Transcriptionists, Kaiser Permanente Medical Group, Riverside, California, 1991.</w:t>
            </w:r>
          </w:p>
          <w:p w14:paraId="4183DCFA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7AC13AB5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lastRenderedPageBreak/>
              <w:t>Intravesical Lidocaine in Interstitial Cystitis: Poster Session, Western Section American Urologic Association, Maui Hawaii, 1992.</w:t>
            </w:r>
          </w:p>
          <w:p w14:paraId="61F6346D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3D463169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Allergy in Interstitial Cystitis: Poster Session, Western Section American Urologic Association, Seattle Washington, 1994.</w:t>
            </w:r>
          </w:p>
          <w:p w14:paraId="48E24DA1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2CC8F414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Control of the Lateral Prostatic Pedicles with a Stapling Device in Radical Retropubic Prostatectomy, Western Section American Urologic Association, Seattle Washington, 1994.</w:t>
            </w:r>
          </w:p>
          <w:p w14:paraId="34486DE5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59ACC0BB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Vasectomy, what one should know: Kaiser Permanente Medical Group, Riverside, California, periodic 1989-2004.</w:t>
            </w:r>
          </w:p>
          <w:p w14:paraId="536ABE44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41122BF7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Prostate Cancer, Natural History and Current Treatment Options, Prostate Cancer Support Group, Riverside California. August 1996.</w:t>
            </w:r>
          </w:p>
          <w:p w14:paraId="712D86D5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7A9A8CFD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Prostate Cancer, Natural History and Current Treatment Options, Prostate Cancer Support Group, Fontana California. August 1996.</w:t>
            </w:r>
          </w:p>
          <w:p w14:paraId="161FD09B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5D92862D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Erectile Dysfunction for the Primary Care Physician, Southern California Academy of Family Practice, Redlands California. April 1997.</w:t>
            </w:r>
          </w:p>
          <w:p w14:paraId="59324B35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797C0871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Erectile Dysfunction for the Primary Care Physician, Grand Rounds-Southern California Permanente Medical Center, Riverside California. October 1997.</w:t>
            </w:r>
          </w:p>
          <w:p w14:paraId="265CCF3D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5187181F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Prostate Cancer, The Enigmatic Disease, Prostate Cancer Support Group, Riverside California, July 1995.</w:t>
            </w:r>
          </w:p>
          <w:p w14:paraId="46B5499C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33D5B22D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Erectile Dysfunction Seminar, Kaiser Permanente Medical Group, Riverside, California periodic 1995- 2004.</w:t>
            </w:r>
          </w:p>
          <w:p w14:paraId="28212D49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1BD30132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A Physician Writer’s view of Writing, Kaiser Permanente Medical Group Wellness meeting, Squaw Valley, March 7, 2015.</w:t>
            </w:r>
          </w:p>
          <w:p w14:paraId="08E18D12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4FED9DF7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Physician Burnout and Suicide in the Practice of Medicine, University of California, Riverside, September 16, 2016.</w:t>
            </w:r>
          </w:p>
          <w:p w14:paraId="69D1EFEF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35EE908C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Physician Burnout and Suicide in the Practice of Medicine, University of California, Riverside, October 3, 2016.</w:t>
            </w:r>
          </w:p>
          <w:p w14:paraId="1C2C13D8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6201F5CC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Physician Burnout and Suicide in the Practice of Medicine, University of California, Riverside, February 13, 2017.</w:t>
            </w:r>
          </w:p>
          <w:p w14:paraId="003F7306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1D2C4D7A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Physician Burnout and Suicide in the Practice of Medicine, Kaiser Permanente South Bay Medical Center Physician Diversity Symposium, Carson California, September 12, 2018.</w:t>
            </w:r>
          </w:p>
          <w:p w14:paraId="47A4FFD0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1FF6A329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lastRenderedPageBreak/>
              <w:t xml:space="preserve">Physician Burnout and Suicide in the Practice of Medicine, UCLA Radiation Oncology Department, Westwood California, January 25, 2019. </w:t>
            </w:r>
          </w:p>
          <w:p w14:paraId="53DE1224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096ADC67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Physician Burnout and Suicide in the Practice of Medicine, Second Victim Committee, Southern California Permanente Medical Group, Pasadena California, April 30, 2019.</w:t>
            </w:r>
          </w:p>
          <w:p w14:paraId="63960F6B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0EDA57F6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Physician Burnout and Suicide in Medical Practice, National Suicide Prevention week. University of California, Riverside, September 13, 2019.</w:t>
            </w:r>
          </w:p>
          <w:p w14:paraId="696D34E8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1D939F7F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Physician Burnout and Suicide in Medical Practice, University of California, Riverside, Desert Regional Medical Center, Palm Springs, California, 9/25/2019.</w:t>
            </w:r>
          </w:p>
          <w:p w14:paraId="435A7E3D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01A9BF5C" w14:textId="77777777" w:rsid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Livid Experience with Suicidality with Dr. Lynes and Dr. Myers, Podcast at https://www.mdedge.com/psychiatry</w:t>
            </w:r>
          </w:p>
          <w:p w14:paraId="681ECDB0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00C5CBA8" w14:textId="77777777" w:rsidR="001511F0" w:rsidRDefault="001511F0" w:rsidP="00ED1594">
            <w:pPr>
              <w:pStyle w:val="Heading4"/>
              <w:spacing w:line="240" w:lineRule="auto"/>
              <w:ind w:left="720"/>
              <w:jc w:val="left"/>
            </w:pPr>
          </w:p>
        </w:tc>
      </w:tr>
    </w:tbl>
    <w:p w14:paraId="308CF609" w14:textId="77777777" w:rsidR="00E941EF" w:rsidRDefault="00E941EF" w:rsidP="00ED1594">
      <w:pPr>
        <w:jc w:val="both"/>
      </w:pPr>
    </w:p>
    <w:sectPr w:rsidR="00E941EF" w:rsidSect="00FE20E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31BFD" w14:textId="77777777" w:rsidR="00890317" w:rsidRDefault="00890317" w:rsidP="003856C9">
      <w:pPr>
        <w:spacing w:after="0" w:line="240" w:lineRule="auto"/>
      </w:pPr>
      <w:r>
        <w:separator/>
      </w:r>
    </w:p>
  </w:endnote>
  <w:endnote w:type="continuationSeparator" w:id="0">
    <w:p w14:paraId="7490C3C0" w14:textId="77777777" w:rsidR="00890317" w:rsidRDefault="0089031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FDBF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38708838" wp14:editId="50268DE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2FA401B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75988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8EAB0E6" wp14:editId="7E91306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8DCADB9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696C" w14:textId="77777777" w:rsidR="00890317" w:rsidRDefault="00890317" w:rsidP="003856C9">
      <w:pPr>
        <w:spacing w:after="0" w:line="240" w:lineRule="auto"/>
      </w:pPr>
      <w:r>
        <w:separator/>
      </w:r>
    </w:p>
  </w:footnote>
  <w:footnote w:type="continuationSeparator" w:id="0">
    <w:p w14:paraId="0AAA1F87" w14:textId="77777777" w:rsidR="00890317" w:rsidRDefault="0089031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F017C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3CA6898A" wp14:editId="5BF7472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069DD42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2F5D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21ED4A5" wp14:editId="23D0B63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80BA16B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63F"/>
    <w:multiLevelType w:val="hybridMultilevel"/>
    <w:tmpl w:val="F4865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DDB"/>
    <w:multiLevelType w:val="hybridMultilevel"/>
    <w:tmpl w:val="30A2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2F16"/>
    <w:multiLevelType w:val="hybridMultilevel"/>
    <w:tmpl w:val="333E1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2387"/>
    <w:multiLevelType w:val="hybridMultilevel"/>
    <w:tmpl w:val="4FAE5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B1B06"/>
    <w:multiLevelType w:val="hybridMultilevel"/>
    <w:tmpl w:val="D5F23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858E7"/>
    <w:multiLevelType w:val="hybridMultilevel"/>
    <w:tmpl w:val="AC2EE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47F55"/>
    <w:multiLevelType w:val="hybridMultilevel"/>
    <w:tmpl w:val="44283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4B25"/>
    <w:multiLevelType w:val="hybridMultilevel"/>
    <w:tmpl w:val="168C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A271F"/>
    <w:multiLevelType w:val="hybridMultilevel"/>
    <w:tmpl w:val="393E636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9" w15:restartNumberingAfterBreak="0">
    <w:nsid w:val="6A0B06CB"/>
    <w:multiLevelType w:val="hybridMultilevel"/>
    <w:tmpl w:val="84BC9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9330A"/>
    <w:multiLevelType w:val="hybridMultilevel"/>
    <w:tmpl w:val="9C66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C2E18"/>
    <w:multiLevelType w:val="hybridMultilevel"/>
    <w:tmpl w:val="A932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C2950"/>
    <w:multiLevelType w:val="hybridMultilevel"/>
    <w:tmpl w:val="3864CB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DB6B3F"/>
    <w:multiLevelType w:val="hybridMultilevel"/>
    <w:tmpl w:val="1D34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45"/>
    <w:rsid w:val="00052BE1"/>
    <w:rsid w:val="0007412A"/>
    <w:rsid w:val="000C0F45"/>
    <w:rsid w:val="0010199E"/>
    <w:rsid w:val="001511F0"/>
    <w:rsid w:val="001765FE"/>
    <w:rsid w:val="0019561F"/>
    <w:rsid w:val="001B32D2"/>
    <w:rsid w:val="0020100D"/>
    <w:rsid w:val="0022745F"/>
    <w:rsid w:val="00293B83"/>
    <w:rsid w:val="002A3621"/>
    <w:rsid w:val="002B3890"/>
    <w:rsid w:val="002B6988"/>
    <w:rsid w:val="002B7747"/>
    <w:rsid w:val="002C77B9"/>
    <w:rsid w:val="002D54F8"/>
    <w:rsid w:val="002F485A"/>
    <w:rsid w:val="0030099E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9038D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6F5BCA"/>
    <w:rsid w:val="00743379"/>
    <w:rsid w:val="00747CE1"/>
    <w:rsid w:val="007803B7"/>
    <w:rsid w:val="007B2F5C"/>
    <w:rsid w:val="007C5F05"/>
    <w:rsid w:val="00832043"/>
    <w:rsid w:val="00832F81"/>
    <w:rsid w:val="00883A76"/>
    <w:rsid w:val="00890317"/>
    <w:rsid w:val="008C7CA2"/>
    <w:rsid w:val="008F6337"/>
    <w:rsid w:val="00A42F91"/>
    <w:rsid w:val="00AF1258"/>
    <w:rsid w:val="00B01E52"/>
    <w:rsid w:val="00B550FC"/>
    <w:rsid w:val="00B85871"/>
    <w:rsid w:val="00B93310"/>
    <w:rsid w:val="00BC1F18"/>
    <w:rsid w:val="00BD2E58"/>
    <w:rsid w:val="00BD4A5D"/>
    <w:rsid w:val="00BF6BAB"/>
    <w:rsid w:val="00C007A5"/>
    <w:rsid w:val="00C4403A"/>
    <w:rsid w:val="00C87137"/>
    <w:rsid w:val="00CE6306"/>
    <w:rsid w:val="00D11C4D"/>
    <w:rsid w:val="00D5067A"/>
    <w:rsid w:val="00DC79BB"/>
    <w:rsid w:val="00E34D58"/>
    <w:rsid w:val="00E941EF"/>
    <w:rsid w:val="00EB1C1B"/>
    <w:rsid w:val="00ED1594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39111"/>
  <w15:chartTrackingRefBased/>
  <w15:docId w15:val="{9BC2A9A5-B7B9-E14E-9719-DF9630E7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rsid w:val="00883A76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883A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4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kevinmd.com/blog/2019/10/quitting-medicine-a-disgraced-survivor-of-a-bloody-suicide-attemp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ill-PC/Library/Containers/com.microsoft.Word/Data/Library/Application%20Support/Microsoft/Office/16.0/DTS/en-US%7b55542E9C-4C97-004E-B608-7840DA7DEC24%7d/%7bCCAA2D23-351A-F142-8995-4C784430A6A6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50E5E5360AEE47B76369FBFD3B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9E7F-0D60-D44E-9B15-40023A8EA31E}"/>
      </w:docPartPr>
      <w:docPartBody>
        <w:p w:rsidR="004A76E5" w:rsidRDefault="003966EF" w:rsidP="003966EF">
          <w:pPr>
            <w:pStyle w:val="BD50E5E5360AEE47B76369FBFD3B02C7"/>
          </w:pPr>
          <w:r w:rsidRPr="005152F2">
            <w:t>Your Name</w:t>
          </w:r>
        </w:p>
      </w:docPartBody>
    </w:docPart>
    <w:docPart>
      <w:docPartPr>
        <w:name w:val="2874CD8013539B44BE1AA8C6CBF5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3F9E-B1CD-144D-9BFB-1699EB2EFBBA}"/>
      </w:docPartPr>
      <w:docPartBody>
        <w:p w:rsidR="004A76E5" w:rsidRDefault="003966EF" w:rsidP="003966EF">
          <w:pPr>
            <w:pStyle w:val="2874CD8013539B44BE1AA8C6CBF5418C"/>
          </w:pPr>
          <w:r>
            <w:t>Objective</w:t>
          </w:r>
        </w:p>
      </w:docPartBody>
    </w:docPart>
    <w:docPart>
      <w:docPartPr>
        <w:name w:val="9BC5775CAA3D3E4C8E97E4060263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7487-1BA8-B846-B681-21A3808D235B}"/>
      </w:docPartPr>
      <w:docPartBody>
        <w:p w:rsidR="004A76E5" w:rsidRDefault="003966EF" w:rsidP="003966EF">
          <w:pPr>
            <w:pStyle w:val="9BC5775CAA3D3E4C8E97E406026348B5"/>
          </w:pPr>
          <w:r>
            <w:t>Skills</w:t>
          </w:r>
        </w:p>
      </w:docPartBody>
    </w:docPart>
    <w:docPart>
      <w:docPartPr>
        <w:name w:val="CF4C591FCC96BF43B405ED433BA7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534E-A06F-B94C-AF68-0BEE44F8A445}"/>
      </w:docPartPr>
      <w:docPartBody>
        <w:p w:rsidR="004A76E5" w:rsidRDefault="003966EF" w:rsidP="003966EF">
          <w:pPr>
            <w:pStyle w:val="CF4C591FCC96BF43B405ED433BA7001F"/>
          </w:pPr>
          <w:r w:rsidRPr="005152F2">
            <w:t>Experience</w:t>
          </w:r>
        </w:p>
      </w:docPartBody>
    </w:docPart>
    <w:docPart>
      <w:docPartPr>
        <w:name w:val="2BD21CD62B7A9B409968CB97615A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27E4-2004-884B-AAEC-5EE0B56457DD}"/>
      </w:docPartPr>
      <w:docPartBody>
        <w:p w:rsidR="004A76E5" w:rsidRDefault="003966EF" w:rsidP="003966EF">
          <w:pPr>
            <w:pStyle w:val="2BD21CD62B7A9B409968CB97615A588F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EF"/>
    <w:rsid w:val="003966EF"/>
    <w:rsid w:val="004A76E5"/>
    <w:rsid w:val="0091142D"/>
    <w:rsid w:val="00B10C25"/>
    <w:rsid w:val="00CC5447"/>
    <w:rsid w:val="00E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78C7B230F3F24B968072E81204FAED">
    <w:name w:val="0678C7B230F3F24B968072E81204FAED"/>
  </w:style>
  <w:style w:type="paragraph" w:customStyle="1" w:styleId="722652030E98514C992CAEEC89020569">
    <w:name w:val="722652030E98514C992CAEEC89020569"/>
  </w:style>
  <w:style w:type="paragraph" w:customStyle="1" w:styleId="605F15BF4962604CA221DA1141F697A7">
    <w:name w:val="605F15BF4962604CA221DA1141F697A7"/>
  </w:style>
  <w:style w:type="paragraph" w:customStyle="1" w:styleId="11CCD2762860894C90C31072534E48F7">
    <w:name w:val="11CCD2762860894C90C31072534E48F7"/>
  </w:style>
  <w:style w:type="paragraph" w:customStyle="1" w:styleId="C60F9E9EDFBDEE4F98450E9B4840F8FD">
    <w:name w:val="C60F9E9EDFBDEE4F98450E9B4840F8FD"/>
  </w:style>
  <w:style w:type="paragraph" w:customStyle="1" w:styleId="85A920A14A21694F97D669580B045F16">
    <w:name w:val="85A920A14A21694F97D669580B045F16"/>
  </w:style>
  <w:style w:type="paragraph" w:customStyle="1" w:styleId="52DD46DF388660448A66CD23830A14C9">
    <w:name w:val="52DD46DF388660448A66CD23830A14C9"/>
  </w:style>
  <w:style w:type="paragraph" w:customStyle="1" w:styleId="99CB2159E999DB45B0778537DEDEA4AB">
    <w:name w:val="99CB2159E999DB45B0778537DEDEA4AB"/>
  </w:style>
  <w:style w:type="paragraph" w:customStyle="1" w:styleId="7A6478D3B8B5724FBEC3DCED9086DB84">
    <w:name w:val="7A6478D3B8B5724FBEC3DCED9086DB84"/>
  </w:style>
  <w:style w:type="paragraph" w:customStyle="1" w:styleId="53BF310ED2512E44B274472D7B29B15E">
    <w:name w:val="53BF310ED2512E44B274472D7B29B15E"/>
  </w:style>
  <w:style w:type="paragraph" w:customStyle="1" w:styleId="0F42877B945CB64D8C9AF54714B2A9DC">
    <w:name w:val="0F42877B945CB64D8C9AF54714B2A9DC"/>
  </w:style>
  <w:style w:type="paragraph" w:customStyle="1" w:styleId="6C0392F05704864E9F6167F636A8547E">
    <w:name w:val="6C0392F05704864E9F6167F636A8547E"/>
  </w:style>
  <w:style w:type="paragraph" w:customStyle="1" w:styleId="F0957A888D027947997CB007F3057224">
    <w:name w:val="F0957A888D027947997CB007F3057224"/>
  </w:style>
  <w:style w:type="paragraph" w:customStyle="1" w:styleId="3F4E0A7B84FAA542864D87BC09CE0E74">
    <w:name w:val="3F4E0A7B84FAA542864D87BC09CE0E74"/>
  </w:style>
  <w:style w:type="paragraph" w:customStyle="1" w:styleId="F2D9CF1BF3AEFB4EBCC5047A545C925A">
    <w:name w:val="F2D9CF1BF3AEFB4EBCC5047A545C925A"/>
  </w:style>
  <w:style w:type="paragraph" w:customStyle="1" w:styleId="DF1540D1C73B8B4096343C2CBB4A20F4">
    <w:name w:val="DF1540D1C73B8B4096343C2CBB4A20F4"/>
  </w:style>
  <w:style w:type="paragraph" w:customStyle="1" w:styleId="D01C37463DB5DD47AB62690FDAF75967">
    <w:name w:val="D01C37463DB5DD47AB62690FDAF75967"/>
  </w:style>
  <w:style w:type="paragraph" w:customStyle="1" w:styleId="2939998CDCD15846B1AA98F4D18935AE">
    <w:name w:val="2939998CDCD15846B1AA98F4D18935AE"/>
  </w:style>
  <w:style w:type="paragraph" w:customStyle="1" w:styleId="627E57C48108E146AB7D5A09F41DB96A">
    <w:name w:val="627E57C48108E146AB7D5A09F41DB96A"/>
  </w:style>
  <w:style w:type="paragraph" w:customStyle="1" w:styleId="3A4FBDE827BBA0458820D5093E3CBC85">
    <w:name w:val="3A4FBDE827BBA0458820D5093E3CBC85"/>
  </w:style>
  <w:style w:type="paragraph" w:customStyle="1" w:styleId="A026BD6E8481D44393110FAAF795BBD3">
    <w:name w:val="A026BD6E8481D44393110FAAF795BBD3"/>
  </w:style>
  <w:style w:type="paragraph" w:customStyle="1" w:styleId="892F1BB185546A4DA2F41FA9AC843014">
    <w:name w:val="892F1BB185546A4DA2F41FA9AC843014"/>
  </w:style>
  <w:style w:type="paragraph" w:customStyle="1" w:styleId="BD50E5E5360AEE47B76369FBFD3B02C7">
    <w:name w:val="BD50E5E5360AEE47B76369FBFD3B02C7"/>
    <w:rsid w:val="003966EF"/>
  </w:style>
  <w:style w:type="paragraph" w:customStyle="1" w:styleId="2874CD8013539B44BE1AA8C6CBF5418C">
    <w:name w:val="2874CD8013539B44BE1AA8C6CBF5418C"/>
    <w:rsid w:val="003966EF"/>
  </w:style>
  <w:style w:type="paragraph" w:customStyle="1" w:styleId="9BC5775CAA3D3E4C8E97E406026348B5">
    <w:name w:val="9BC5775CAA3D3E4C8E97E406026348B5"/>
    <w:rsid w:val="003966EF"/>
  </w:style>
  <w:style w:type="paragraph" w:customStyle="1" w:styleId="CF4C591FCC96BF43B405ED433BA7001F">
    <w:name w:val="CF4C591FCC96BF43B405ED433BA7001F"/>
    <w:rsid w:val="003966EF"/>
  </w:style>
  <w:style w:type="paragraph" w:customStyle="1" w:styleId="2BD21CD62B7A9B409968CB97615A588F">
    <w:name w:val="2BD21CD62B7A9B409968CB97615A588F"/>
    <w:rsid w:val="003966EF"/>
  </w:style>
  <w:style w:type="paragraph" w:customStyle="1" w:styleId="0383E5B51EA2574FAE6CD81E026778E5">
    <w:name w:val="0383E5B51EA2574FAE6CD81E026778E5"/>
    <w:rsid w:val="003966EF"/>
  </w:style>
  <w:style w:type="paragraph" w:customStyle="1" w:styleId="468854492F65CD43B2C34CC6C45BE659">
    <w:name w:val="468854492F65CD43B2C34CC6C45BE659"/>
    <w:rsid w:val="003966EF"/>
  </w:style>
  <w:style w:type="paragraph" w:customStyle="1" w:styleId="A319CD761A756B44B89D8F7F68C68554">
    <w:name w:val="A319CD761A756B44B89D8F7F68C68554"/>
    <w:rsid w:val="003966EF"/>
  </w:style>
  <w:style w:type="paragraph" w:customStyle="1" w:styleId="68D4BDFAFAE88E40BFB854A094EFE19F">
    <w:name w:val="68D4BDFAFAE88E40BFB854A094EFE19F"/>
    <w:rsid w:val="003966EF"/>
  </w:style>
  <w:style w:type="paragraph" w:customStyle="1" w:styleId="24335B289E3714418BB03C8935204859">
    <w:name w:val="24335B289E3714418BB03C8935204859"/>
    <w:rsid w:val="003966EF"/>
  </w:style>
  <w:style w:type="paragraph" w:customStyle="1" w:styleId="874F57172E931A428D1C9A85790FBEA0">
    <w:name w:val="874F57172E931A428D1C9A85790FBEA0"/>
    <w:rsid w:val="00396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{CCAA2D23-351A-F142-8995-4C784430A6A6}tf16392740.dotx</Template>
  <TotalTime>1</TotalTime>
  <Pages>8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Lynes, md.</dc:creator>
  <cp:keywords/>
  <dc:description/>
  <cp:lastModifiedBy>William Lynes</cp:lastModifiedBy>
  <cp:revision>2</cp:revision>
  <cp:lastPrinted>2020-04-20T10:16:00Z</cp:lastPrinted>
  <dcterms:created xsi:type="dcterms:W3CDTF">2020-04-30T01:58:00Z</dcterms:created>
  <dcterms:modified xsi:type="dcterms:W3CDTF">2020-04-30T01:58:00Z</dcterms:modified>
</cp:coreProperties>
</file>